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52" w:rsidRPr="002418C8" w:rsidRDefault="00FC2052" w:rsidP="002418C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Вступительные испытания в 5 математико-литературный класс 533 лицея («5 класс ЮМШ») пройдут 20 августа в помещении лицея по адресу ул. Таллинская, д. 26, корп. 2.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связи с мерами по предотвращению распространения коронавирусной инфекции вход в здание родителей (сопровождающих) невозможен, а детям следует везде соблюдать социальную дистанцию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1,5 м</w:t>
        </w:r>
      </w:smartTag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В аудиториях рассадка будет осуществляться разряжено, с выдерживанием социальной дистанции.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Время входа в здание зависит от первой буквы фамилии, за исключением тех, кто не сдает математику (освобожден по результатам олимпиад):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9.45 – 10.00 – участники с фамилиями, начинающимися на буквы от «А» до «В»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10.00 – 10.20 – от «Г» до «К»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10.20 – 10.30 – от «Л» до «О»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10.30 – 10.45 – от «П» до «С»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10.45 – 11.00 – от «Т» до «Я»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11.00 – 11.15 – участники, не сдающие математику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После входа в здание ребят группами по 10-12 человек отведут в аудиторию для инструктажа и прохождения вступительных испытаний. Регламент: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инструктаж – сразу после рассадки в аудитории, около 10 минут,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математика – 75 минут + 5 минут на заполнение регистрационных данных,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технический перерыв (размяться, сходить в туалет, перекусить) – 10 минут,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русский язык и общая эрудиция – 60 минут.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Таким образом, от входа ребенка в здание до выхода из него пройдет около 3 часов (у тех, кто не сдает математику – около 1,5 часов). Все это время телефон должен находиться в портфеле (рюкзаке, сумке,…) и находиться в режиме «полет» или быть выключенным. После окончания работы мы проводим ребят на первый этаж и напомним включить телефон. При необходимости дети смогут подождать родителей в холле первого этажа.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Мы раздадим бланки для ответов. Просим Вас снабдить ребенка достаточным количеством чистой (!) бумаги для черновика (если это тетрадь – она должна быть без какой-либо справочной информации), ручками, линейкой, карандашом и стирательной резинкой, по желанию – цветными карандашами или ручками. Можно взять с собой воду/сок и легкий перекус.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Пожалуйста, дайте ребенку с собой сменную обувь или бахилы.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себе надо иметь ученический билет или любой другой документ с фотографией и именем-фамилией ребенка (например, загранпаспорт или пропуск в бассейн).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Портфолио, в том числе дипломы, освобождающие от испытания по математике, брать с собой не нужно.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Результаты вступительной работы будут опубликованы на сайте ЮМШ не позже 22 августа. Данные публикуются в обезличенном виде, свои результаты надо будет найти по коду участника, который будет выдан во время работы. Тогда же будут опубликованы варианты с ответами и комментариями. Апелляция пройдет 24 августа по предварительной записи.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Обратите внимание – обладатели дипломов очного тура олимпиады ЮМШ 2019-20 учебного года и Санкт-Петербургской олимпиады начальной школы 2019-20 учебного года могут не писать вступительные задания по математике. Баллы для участия в конкурсе будут начисляться в зависимости от имеющихся достижений и результатов участников, написавших работу: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два Д1 – баллы равны лучшему результату*, показанному на вступительном испытании по математике;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Д1 одной из олимпиад или два Д2 – третий результат*, показанный на вступительном испытании;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Д2 одной из олимпиад или два Д3 – пятый результат*, показанный на вступительном испытании;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Д3 одной из олимпиад – седьмой результат*, показанный на вступительном испытании.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поступающий будет участвовать во вступительном испытании по математике, учитываться будут баллы, набранные на вступительной работе.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 – под результатом подразумевается число баллов, полученное на вступительном испытании, не зависимо от того, сколько человек получило это число баллов.</w:t>
      </w:r>
    </w:p>
    <w:sectPr w:rsidR="00FC2052" w:rsidRPr="002418C8" w:rsidSect="002418C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32F"/>
    <w:rsid w:val="00093C09"/>
    <w:rsid w:val="00226C73"/>
    <w:rsid w:val="002418C8"/>
    <w:rsid w:val="00294F9E"/>
    <w:rsid w:val="003E36DC"/>
    <w:rsid w:val="006E3CCB"/>
    <w:rsid w:val="00C04988"/>
    <w:rsid w:val="00C7732F"/>
    <w:rsid w:val="00D43AE1"/>
    <w:rsid w:val="00D61044"/>
    <w:rsid w:val="00DD4D95"/>
    <w:rsid w:val="00FC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538</Words>
  <Characters>3069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</cp:lastModifiedBy>
  <cp:revision>3</cp:revision>
  <dcterms:created xsi:type="dcterms:W3CDTF">2020-08-12T22:28:00Z</dcterms:created>
  <dcterms:modified xsi:type="dcterms:W3CDTF">2020-08-14T20:43:00Z</dcterms:modified>
</cp:coreProperties>
</file>